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40"/>
        <w:tblW w:w="501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1"/>
        <w:gridCol w:w="504"/>
        <w:gridCol w:w="6618"/>
      </w:tblGrid>
      <w:tr w:rsidR="006D409C" w:rsidTr="001D3C63">
        <w:trPr>
          <w:trHeight w:val="1080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:rsidR="006D409C" w:rsidRPr="007F613B" w:rsidRDefault="001D3C63" w:rsidP="001D3C6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85975" cy="2384122"/>
                  <wp:effectExtent l="0" t="0" r="0" b="0"/>
                  <wp:docPr id="2" name="Picture 2" descr="A person standing next to a river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t-and-she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26" cy="238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shd w:val="clear" w:color="auto" w:fill="31521B" w:themeFill="accent2" w:themeFillShade="80"/>
          </w:tcPr>
          <w:p w:rsidR="006D409C" w:rsidRDefault="006D409C" w:rsidP="001D3C63">
            <w:pPr>
              <w:tabs>
                <w:tab w:val="left" w:pos="990"/>
              </w:tabs>
            </w:pPr>
          </w:p>
        </w:tc>
        <w:tc>
          <w:tcPr>
            <w:tcW w:w="6618" w:type="dxa"/>
            <w:shd w:val="clear" w:color="auto" w:fill="31521B" w:themeFill="accent2" w:themeFillShade="80"/>
            <w:vAlign w:val="center"/>
          </w:tcPr>
          <w:sdt>
            <w:sdtPr>
              <w:id w:val="1049110328"/>
              <w:placeholder>
                <w:docPart w:val="2D8BF062DFB74C38A19A59683A1C4EEE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1D3C63">
                <w:pPr>
                  <w:pStyle w:val="Heading1"/>
                </w:pPr>
                <w:r w:rsidRPr="00036450">
                  <w:t>EDUCATION</w:t>
                </w:r>
              </w:p>
            </w:sdtContent>
          </w:sdt>
        </w:tc>
      </w:tr>
      <w:tr w:rsidR="006D409C" w:rsidTr="001D3C63">
        <w:trPr>
          <w:trHeight w:val="3024"/>
        </w:trPr>
        <w:tc>
          <w:tcPr>
            <w:tcW w:w="4421" w:type="dxa"/>
            <w:vMerge/>
            <w:tcMar>
              <w:left w:w="360" w:type="dxa"/>
            </w:tcMar>
            <w:vAlign w:val="bottom"/>
          </w:tcPr>
          <w:p w:rsidR="006D409C" w:rsidRPr="007F613B" w:rsidRDefault="006D409C" w:rsidP="001D3C6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:rsidR="006D409C" w:rsidRDefault="006D409C" w:rsidP="001D3C63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FC8A9E">
                      <wp:extent cx="227812" cy="311173"/>
                      <wp:effectExtent l="0" t="3810" r="0" b="0"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FC8A9E" id="Right Triangle 3" o:spid="_x0000_s102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5OiwQAANU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8" w:type="dxa"/>
          </w:tcPr>
          <w:p w:rsidR="001D3C63" w:rsidRDefault="001D3C63" w:rsidP="001D3C63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F470F" w:rsidRDefault="007F613B" w:rsidP="00AF470F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Colorado State Univer</w:t>
            </w:r>
            <w:r w:rsidRPr="007F613B">
              <w:rPr>
                <w:rFonts w:ascii="Times New Roman" w:eastAsia="Times New Roman" w:hAnsi="Times New Roman" w:cs="Times New Roman"/>
                <w:color w:val="000000"/>
              </w:rPr>
              <w:t>sity, Fort Collins, C</w:t>
            </w:r>
            <w:r w:rsidR="00AF470F">
              <w:rPr>
                <w:rFonts w:ascii="Times New Roman" w:eastAsia="Times New Roman" w:hAnsi="Times New Roman" w:cs="Times New Roman"/>
                <w:color w:val="000000"/>
              </w:rPr>
              <w:t xml:space="preserve">O. </w:t>
            </w:r>
          </w:p>
          <w:p w:rsidR="00AF470F" w:rsidRDefault="007F613B" w:rsidP="00AF470F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F613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Anticipated Graduation Date: </w:t>
            </w:r>
            <w:r w:rsidR="00AF470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December</w:t>
            </w:r>
            <w:r w:rsidR="001D3C6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7F613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2019</w:t>
            </w:r>
          </w:p>
          <w:p w:rsidR="007F613B" w:rsidRPr="00AF470F" w:rsidRDefault="007F613B" w:rsidP="00AF470F">
            <w:pPr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13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ab/>
              <w:t xml:space="preserve">         </w:t>
            </w:r>
          </w:p>
          <w:p w:rsidR="007F613B" w:rsidRPr="00AF470F" w:rsidRDefault="00AF470F" w:rsidP="00AF470F">
            <w:pPr>
              <w:ind w:right="0"/>
              <w:textAlignment w:val="baseline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  </w:t>
            </w:r>
            <w:r w:rsidR="007F613B" w:rsidRPr="00AF47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Bachelor of Fine Arts with a concentration in painting and art education.</w:t>
            </w:r>
          </w:p>
          <w:p w:rsidR="007F613B" w:rsidRPr="00AF470F" w:rsidRDefault="007F613B" w:rsidP="00AF470F">
            <w:pPr>
              <w:pStyle w:val="ListParagraph"/>
              <w:numPr>
                <w:ilvl w:val="0"/>
                <w:numId w:val="13"/>
              </w:numPr>
              <w:ind w:right="0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AF470F">
              <w:rPr>
                <w:rFonts w:ascii="Times New Roman" w:eastAsia="Times New Roman" w:hAnsi="Times New Roman" w:cs="Times New Roman"/>
                <w:color w:val="000000"/>
              </w:rPr>
              <w:t>Bookstaber</w:t>
            </w:r>
            <w:proofErr w:type="spellEnd"/>
            <w:r w:rsidRPr="00AF470F">
              <w:rPr>
                <w:rFonts w:ascii="Times New Roman" w:eastAsia="Times New Roman" w:hAnsi="Times New Roman" w:cs="Times New Roman"/>
                <w:color w:val="000000"/>
              </w:rPr>
              <w:t xml:space="preserve"> Scholarship for Art Education.</w:t>
            </w:r>
          </w:p>
          <w:p w:rsidR="007F613B" w:rsidRPr="00AF470F" w:rsidRDefault="007F613B" w:rsidP="00AF470F">
            <w:pPr>
              <w:pStyle w:val="ListParagraph"/>
              <w:numPr>
                <w:ilvl w:val="0"/>
                <w:numId w:val="13"/>
              </w:numPr>
              <w:ind w:right="0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AF470F">
              <w:rPr>
                <w:rFonts w:ascii="Times New Roman" w:eastAsia="Times New Roman" w:hAnsi="Times New Roman" w:cs="Times New Roman"/>
                <w:color w:val="000000"/>
              </w:rPr>
              <w:t>Evalyn Prouty Hickman Scholarship.</w:t>
            </w:r>
          </w:p>
          <w:p w:rsidR="007F613B" w:rsidRPr="00AF470F" w:rsidRDefault="007F613B" w:rsidP="00AF470F">
            <w:pPr>
              <w:pStyle w:val="ListParagraph"/>
              <w:numPr>
                <w:ilvl w:val="0"/>
                <w:numId w:val="13"/>
              </w:numPr>
              <w:ind w:right="0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AF470F">
              <w:rPr>
                <w:rFonts w:ascii="Times New Roman" w:eastAsia="Times New Roman" w:hAnsi="Times New Roman" w:cs="Times New Roman"/>
                <w:color w:val="000000"/>
              </w:rPr>
              <w:t>Dean’s List.</w:t>
            </w:r>
          </w:p>
          <w:p w:rsidR="007F613B" w:rsidRPr="00AF470F" w:rsidRDefault="007F613B" w:rsidP="00AF470F">
            <w:pPr>
              <w:pStyle w:val="ListParagraph"/>
              <w:numPr>
                <w:ilvl w:val="0"/>
                <w:numId w:val="13"/>
              </w:numPr>
              <w:ind w:right="0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AF470F">
              <w:rPr>
                <w:rFonts w:ascii="Times New Roman" w:eastAsia="Times New Roman" w:hAnsi="Times New Roman" w:cs="Times New Roman"/>
                <w:color w:val="000000"/>
              </w:rPr>
              <w:t>CSU Cumulative GPA: 3.840</w:t>
            </w:r>
          </w:p>
          <w:p w:rsidR="006D409C" w:rsidRDefault="006D409C" w:rsidP="001D3C63"/>
        </w:tc>
      </w:tr>
      <w:tr w:rsidR="006D409C" w:rsidTr="001D3C63">
        <w:trPr>
          <w:trHeight w:val="1080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:rsidR="006D409C" w:rsidRPr="007F613B" w:rsidRDefault="007F613B" w:rsidP="001D3C63">
            <w:pPr>
              <w:pStyle w:val="Title"/>
              <w:jc w:val="left"/>
              <w:rPr>
                <w:rFonts w:ascii="Times New Roman" w:hAnsi="Times New Roman" w:cs="Times New Roman"/>
                <w:sz w:val="56"/>
                <w:szCs w:val="56"/>
              </w:rPr>
            </w:pPr>
            <w:r w:rsidRPr="007F613B">
              <w:rPr>
                <w:rFonts w:ascii="Times New Roman" w:hAnsi="Times New Roman" w:cs="Times New Roman"/>
                <w:sz w:val="56"/>
                <w:szCs w:val="56"/>
              </w:rPr>
              <w:t>Katie Lynn walker</w:t>
            </w:r>
          </w:p>
          <w:p w:rsidR="006D409C" w:rsidRPr="007F613B" w:rsidRDefault="006D409C" w:rsidP="001D3C63">
            <w:pPr>
              <w:pStyle w:val="Subtitle"/>
              <w:rPr>
                <w:rFonts w:ascii="Times New Roman" w:hAnsi="Times New Roman" w:cs="Times New Roman"/>
              </w:rPr>
            </w:pPr>
          </w:p>
          <w:p w:rsidR="006D409C" w:rsidRPr="007F613B" w:rsidRDefault="007F613B" w:rsidP="001D3C63">
            <w:pPr>
              <w:pStyle w:val="Heading2"/>
              <w:rPr>
                <w:rFonts w:ascii="Times New Roman" w:hAnsi="Times New Roman" w:cs="Times New Roman"/>
              </w:rPr>
            </w:pPr>
            <w:r w:rsidRPr="007F613B">
              <w:rPr>
                <w:rFonts w:ascii="Times New Roman" w:hAnsi="Times New Roman" w:cs="Times New Roman"/>
              </w:rPr>
              <w:t xml:space="preserve">Professional Goals </w:t>
            </w:r>
          </w:p>
          <w:p w:rsidR="007F613B" w:rsidRPr="007F613B" w:rsidRDefault="007F613B" w:rsidP="001D3C63">
            <w:pPr>
              <w:pStyle w:val="ListParagraph"/>
              <w:numPr>
                <w:ilvl w:val="0"/>
                <w:numId w:val="5"/>
              </w:numPr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13B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="00CB5D12">
              <w:rPr>
                <w:rFonts w:ascii="Times New Roman" w:eastAsia="Times New Roman" w:hAnsi="Times New Roman" w:cs="Times New Roman"/>
                <w:color w:val="000000"/>
              </w:rPr>
              <w:t>facilitate</w:t>
            </w:r>
            <w:r w:rsidRPr="007F613B">
              <w:rPr>
                <w:rFonts w:ascii="Times New Roman" w:eastAsia="Times New Roman" w:hAnsi="Times New Roman" w:cs="Times New Roman"/>
                <w:color w:val="000000"/>
              </w:rPr>
              <w:t xml:space="preserve"> students in exploring their relationship to themselves and the world around them through artistic expression.  </w:t>
            </w:r>
          </w:p>
          <w:p w:rsidR="007F613B" w:rsidRPr="007F613B" w:rsidRDefault="007F613B" w:rsidP="001D3C63">
            <w:pPr>
              <w:pStyle w:val="ListParagraph"/>
              <w:numPr>
                <w:ilvl w:val="0"/>
                <w:numId w:val="5"/>
              </w:numPr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13B">
              <w:rPr>
                <w:rFonts w:ascii="Times New Roman" w:eastAsia="Times New Roman" w:hAnsi="Times New Roman" w:cs="Times New Roman"/>
                <w:color w:val="000000"/>
              </w:rPr>
              <w:t>To work towards providing equal access to quality education for all students regardless of socioeconomic status.</w:t>
            </w:r>
          </w:p>
          <w:p w:rsidR="007F613B" w:rsidRPr="007F613B" w:rsidRDefault="007F613B" w:rsidP="001D3C63">
            <w:pPr>
              <w:pStyle w:val="ListParagraph"/>
              <w:numPr>
                <w:ilvl w:val="0"/>
                <w:numId w:val="5"/>
              </w:numPr>
              <w:ind w:right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613B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="00CB5D1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7F613B">
              <w:rPr>
                <w:rFonts w:ascii="Times New Roman" w:eastAsia="Times New Roman" w:hAnsi="Times New Roman" w:cs="Times New Roman"/>
                <w:color w:val="000000"/>
              </w:rPr>
              <w:t xml:space="preserve">reate a classroom environment where students feel empowered and capable of creating tangible works of art based on their ideas and conceptions. </w:t>
            </w:r>
          </w:p>
          <w:p w:rsidR="006D409C" w:rsidRPr="007F613B" w:rsidRDefault="006D409C" w:rsidP="001D3C63">
            <w:pPr>
              <w:pStyle w:val="ProfileText"/>
              <w:rPr>
                <w:rFonts w:ascii="Times New Roman" w:hAnsi="Times New Roman" w:cs="Times New Roman"/>
              </w:rPr>
            </w:pPr>
          </w:p>
          <w:p w:rsidR="006D409C" w:rsidRPr="007F613B" w:rsidRDefault="006D409C" w:rsidP="001D3C63">
            <w:pPr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954003311"/>
              <w:placeholder>
                <w:docPart w:val="6AB139F39AE44229B475FF916A897B43"/>
              </w:placeholder>
              <w:temporary/>
              <w:showingPlcHdr/>
              <w15:appearance w15:val="hidden"/>
            </w:sdtPr>
            <w:sdtEndPr/>
            <w:sdtContent>
              <w:p w:rsidR="006D409C" w:rsidRPr="007F613B" w:rsidRDefault="006D409C" w:rsidP="001D3C63">
                <w:pPr>
                  <w:pStyle w:val="Heading2"/>
                  <w:rPr>
                    <w:rFonts w:ascii="Times New Roman" w:hAnsi="Times New Roman" w:cs="Times New Roman"/>
                  </w:rPr>
                </w:pPr>
                <w:r w:rsidRPr="007F613B">
                  <w:rPr>
                    <w:rStyle w:val="Heading2Char"/>
                    <w:rFonts w:ascii="Times New Roman" w:hAnsi="Times New Roman" w:cs="Times New Roman"/>
                  </w:rPr>
                  <w:t>CONTACT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1111563247"/>
              <w:placeholder>
                <w:docPart w:val="CA286FB1E4BB42A3A9F9F01710C3AA92"/>
              </w:placeholder>
              <w:temporary/>
              <w:showingPlcHdr/>
              <w15:appearance w15:val="hidden"/>
            </w:sdtPr>
            <w:sdtEndPr/>
            <w:sdtContent>
              <w:p w:rsidR="006D409C" w:rsidRPr="007F613B" w:rsidRDefault="006D409C" w:rsidP="001D3C63">
                <w:pPr>
                  <w:pStyle w:val="ContactDetails"/>
                  <w:rPr>
                    <w:rFonts w:ascii="Times New Roman" w:hAnsi="Times New Roman" w:cs="Times New Roman"/>
                  </w:rPr>
                </w:pPr>
                <w:r w:rsidRPr="007F613B">
                  <w:rPr>
                    <w:rFonts w:ascii="Times New Roman" w:hAnsi="Times New Roman" w:cs="Times New Roman"/>
                  </w:rPr>
                  <w:t>PHONE:</w:t>
                </w:r>
              </w:p>
            </w:sdtContent>
          </w:sdt>
          <w:p w:rsidR="006D409C" w:rsidRPr="007F613B" w:rsidRDefault="007F613B" w:rsidP="001D3C63">
            <w:pPr>
              <w:pStyle w:val="ContactDetails"/>
              <w:rPr>
                <w:rFonts w:ascii="Times New Roman" w:hAnsi="Times New Roman" w:cs="Times New Roman"/>
              </w:rPr>
            </w:pPr>
            <w:r w:rsidRPr="007F613B">
              <w:rPr>
                <w:rFonts w:ascii="Times New Roman" w:hAnsi="Times New Roman" w:cs="Times New Roman"/>
              </w:rPr>
              <w:t>970-889-1880</w:t>
            </w:r>
          </w:p>
          <w:p w:rsidR="006D409C" w:rsidRPr="007F613B" w:rsidRDefault="006D409C" w:rsidP="001D3C63">
            <w:pPr>
              <w:pStyle w:val="ContactDetails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67859272"/>
              <w:placeholder>
                <w:docPart w:val="71776C4575304207AE055A10AE93F0A6"/>
              </w:placeholder>
              <w:temporary/>
              <w:showingPlcHdr/>
              <w15:appearance w15:val="hidden"/>
            </w:sdtPr>
            <w:sdtEndPr/>
            <w:sdtContent>
              <w:p w:rsidR="006D409C" w:rsidRPr="007F613B" w:rsidRDefault="006D409C" w:rsidP="001D3C63">
                <w:pPr>
                  <w:pStyle w:val="ContactDetails"/>
                  <w:rPr>
                    <w:rFonts w:ascii="Times New Roman" w:hAnsi="Times New Roman" w:cs="Times New Roman"/>
                  </w:rPr>
                </w:pPr>
                <w:r w:rsidRPr="007F613B">
                  <w:rPr>
                    <w:rFonts w:ascii="Times New Roman" w:hAnsi="Times New Roman" w:cs="Times New Roman"/>
                  </w:rPr>
                  <w:t>WEBSITE:</w:t>
                </w:r>
              </w:p>
            </w:sdtContent>
          </w:sdt>
          <w:p w:rsidR="006D409C" w:rsidRPr="007F613B" w:rsidRDefault="007F613B" w:rsidP="001D3C63">
            <w:pPr>
              <w:pStyle w:val="ContactDetails"/>
              <w:rPr>
                <w:rFonts w:ascii="Times New Roman" w:hAnsi="Times New Roman" w:cs="Times New Roman"/>
              </w:rPr>
            </w:pPr>
            <w:r w:rsidRPr="007F613B">
              <w:rPr>
                <w:rFonts w:ascii="Times New Roman" w:hAnsi="Times New Roman" w:cs="Times New Roman"/>
              </w:rPr>
              <w:t>https://katielynnwalker.weebly.com/</w:t>
            </w:r>
          </w:p>
          <w:p w:rsidR="006D409C" w:rsidRPr="007F613B" w:rsidRDefault="006D409C" w:rsidP="001D3C63">
            <w:pPr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240260293"/>
              <w:placeholder>
                <w:docPart w:val="DFDA939196AE4B758D5FADCA239422F8"/>
              </w:placeholder>
              <w:temporary/>
              <w:showingPlcHdr/>
              <w15:appearance w15:val="hidden"/>
            </w:sdtPr>
            <w:sdtEndPr/>
            <w:sdtContent>
              <w:p w:rsidR="006D409C" w:rsidRPr="007F613B" w:rsidRDefault="006D409C" w:rsidP="001D3C63">
                <w:pPr>
                  <w:pStyle w:val="ContactDetails"/>
                  <w:rPr>
                    <w:rFonts w:ascii="Times New Roman" w:hAnsi="Times New Roman" w:cs="Times New Roman"/>
                  </w:rPr>
                </w:pPr>
                <w:r w:rsidRPr="007F613B">
                  <w:rPr>
                    <w:rFonts w:ascii="Times New Roman" w:hAnsi="Times New Roman" w:cs="Times New Roman"/>
                  </w:rPr>
                  <w:t>EMAIL:</w:t>
                </w:r>
              </w:p>
            </w:sdtContent>
          </w:sdt>
          <w:p w:rsidR="006D409C" w:rsidRPr="007F613B" w:rsidRDefault="007F613B" w:rsidP="001D3C63">
            <w:pPr>
              <w:rPr>
                <w:rFonts w:ascii="Times New Roman" w:hAnsi="Times New Roman" w:cs="Times New Roman"/>
              </w:rPr>
            </w:pPr>
            <w:r w:rsidRPr="007F613B">
              <w:rPr>
                <w:rFonts w:ascii="Times New Roman" w:hAnsi="Times New Roman" w:cs="Times New Roman"/>
              </w:rPr>
              <w:t>katie@rams.colostate.edu</w:t>
            </w:r>
          </w:p>
        </w:tc>
        <w:tc>
          <w:tcPr>
            <w:tcW w:w="504" w:type="dxa"/>
            <w:shd w:val="clear" w:color="auto" w:fill="31521B" w:themeFill="accent2" w:themeFillShade="80"/>
          </w:tcPr>
          <w:p w:rsidR="006D409C" w:rsidRDefault="006D409C" w:rsidP="001D3C63">
            <w:pPr>
              <w:tabs>
                <w:tab w:val="left" w:pos="990"/>
              </w:tabs>
            </w:pPr>
          </w:p>
        </w:tc>
        <w:tc>
          <w:tcPr>
            <w:tcW w:w="6618" w:type="dxa"/>
            <w:shd w:val="clear" w:color="auto" w:fill="31521B" w:themeFill="accent2" w:themeFillShade="80"/>
            <w:vAlign w:val="center"/>
          </w:tcPr>
          <w:sdt>
            <w:sdtPr>
              <w:id w:val="1001553383"/>
              <w:placeholder>
                <w:docPart w:val="A12CA79386944868AA1FA2BB81632325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1D3C63">
                <w:pPr>
                  <w:pStyle w:val="Heading1"/>
                  <w:rPr>
                    <w:b/>
                  </w:rPr>
                </w:pPr>
                <w:r w:rsidRPr="00036450">
                  <w:t>WORK EXPERIENCE</w:t>
                </w:r>
              </w:p>
            </w:sdtContent>
          </w:sdt>
        </w:tc>
      </w:tr>
      <w:tr w:rsidR="006D409C" w:rsidTr="001D3C63">
        <w:trPr>
          <w:trHeight w:val="5688"/>
        </w:trPr>
        <w:tc>
          <w:tcPr>
            <w:tcW w:w="4421" w:type="dxa"/>
            <w:vMerge/>
            <w:vAlign w:val="bottom"/>
          </w:tcPr>
          <w:p w:rsidR="006D409C" w:rsidRDefault="006D409C" w:rsidP="001D3C6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:rsidR="006D409C" w:rsidRDefault="00F56513" w:rsidP="001D3C63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F83FC8" wp14:editId="3AB3D172">
                      <wp:extent cx="227812" cy="311173"/>
                      <wp:effectExtent l="0" t="3810" r="0" b="0"/>
                      <wp:docPr id="6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F83FC8" id="_x0000_s1027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pfjQ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L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8" w:type="dxa"/>
          </w:tcPr>
          <w:p w:rsidR="00AF470F" w:rsidRDefault="001D3C63" w:rsidP="001D3C6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366D4">
              <w:rPr>
                <w:rFonts w:ascii="Times New Roman" w:hAnsi="Times New Roman" w:cs="Times New Roman"/>
                <w:b/>
              </w:rPr>
              <w:t>Wild Roots Studio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Fort Collins, CO</w:t>
            </w:r>
            <w:r w:rsidRPr="00B366D4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366D4">
              <w:rPr>
                <w:rFonts w:ascii="Times New Roman" w:hAnsi="Times New Roman" w:cs="Times New Roman"/>
                <w:b/>
              </w:rPr>
              <w:t xml:space="preserve"> </w:t>
            </w:r>
            <w:r w:rsidRPr="001D3C63">
              <w:rPr>
                <w:rFonts w:ascii="Times New Roman" w:hAnsi="Times New Roman" w:cs="Times New Roman"/>
                <w:b/>
                <w:i/>
              </w:rPr>
              <w:t>June 2016-currently employed</w:t>
            </w:r>
          </w:p>
          <w:p w:rsidR="001D3C63" w:rsidRPr="00AF470F" w:rsidRDefault="001D3C63" w:rsidP="001D3C6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366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Nature </w:t>
            </w:r>
            <w:r w:rsidR="00CB5D12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B366D4">
              <w:rPr>
                <w:rFonts w:ascii="Times New Roman" w:hAnsi="Times New Roman" w:cs="Times New Roman"/>
                <w:i/>
                <w:sz w:val="20"/>
                <w:szCs w:val="20"/>
              </w:rPr>
              <w:t>uide and art instructor</w:t>
            </w:r>
          </w:p>
          <w:p w:rsidR="001D3C63" w:rsidRPr="00806359" w:rsidRDefault="001D3C63" w:rsidP="001D3C63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right="0"/>
              <w:rPr>
                <w:rFonts w:ascii="Times New Roman" w:hAnsi="Times New Roman" w:cs="Times New Roman"/>
                <w:szCs w:val="22"/>
              </w:rPr>
            </w:pPr>
            <w:r w:rsidRPr="00806359">
              <w:rPr>
                <w:rFonts w:ascii="Times New Roman" w:hAnsi="Times New Roman" w:cs="Times New Roman"/>
                <w:szCs w:val="22"/>
              </w:rPr>
              <w:t>Designed and taught nature</w:t>
            </w:r>
            <w:r w:rsidR="00806359" w:rsidRPr="00806359">
              <w:rPr>
                <w:rFonts w:ascii="Times New Roman" w:hAnsi="Times New Roman" w:cs="Times New Roman"/>
                <w:szCs w:val="22"/>
              </w:rPr>
              <w:t xml:space="preserve">-based </w:t>
            </w:r>
            <w:r w:rsidRPr="00806359">
              <w:rPr>
                <w:rFonts w:ascii="Times New Roman" w:hAnsi="Times New Roman" w:cs="Times New Roman"/>
                <w:szCs w:val="22"/>
              </w:rPr>
              <w:t xml:space="preserve">art projects for students ages 5-12.  </w:t>
            </w:r>
            <w:r w:rsidR="00CB5D12">
              <w:rPr>
                <w:rFonts w:ascii="Times New Roman" w:hAnsi="Times New Roman" w:cs="Times New Roman"/>
                <w:szCs w:val="22"/>
              </w:rPr>
              <w:t>Our pedagogy involves facilitating students in developing a relationship</w:t>
            </w:r>
            <w:r w:rsidRPr="00806359">
              <w:rPr>
                <w:rFonts w:ascii="Times New Roman" w:hAnsi="Times New Roman" w:cs="Times New Roman"/>
                <w:szCs w:val="22"/>
              </w:rPr>
              <w:t xml:space="preserve"> with the environment </w:t>
            </w:r>
            <w:r w:rsidR="00CB5D12">
              <w:rPr>
                <w:rFonts w:ascii="Times New Roman" w:hAnsi="Times New Roman" w:cs="Times New Roman"/>
                <w:szCs w:val="22"/>
              </w:rPr>
              <w:t>through exploring nature as a subject and medium for works of art.</w:t>
            </w:r>
            <w:r w:rsidRPr="00806359">
              <w:rPr>
                <w:rFonts w:ascii="Times New Roman" w:hAnsi="Times New Roman" w:cs="Times New Roman"/>
                <w:szCs w:val="22"/>
              </w:rPr>
              <w:t xml:space="preserve"> </w:t>
            </w:r>
            <w:bookmarkStart w:id="0" w:name="_GoBack"/>
            <w:bookmarkEnd w:id="0"/>
          </w:p>
          <w:p w:rsidR="001D3C63" w:rsidRDefault="001D3C63" w:rsidP="001D3C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Phelan-Dubois Family, </w:t>
            </w:r>
            <w:r w:rsidRPr="001D3C63">
              <w:rPr>
                <w:rFonts w:ascii="Times New Roman" w:eastAsia="Times New Roman" w:hAnsi="Times New Roman" w:cs="Times New Roman"/>
                <w:bCs/>
                <w:color w:val="000000"/>
              </w:rPr>
              <w:t>Fort Collins, CO.</w:t>
            </w:r>
          </w:p>
          <w:p w:rsidR="001D3C63" w:rsidRPr="001D3C63" w:rsidRDefault="001D3C63" w:rsidP="001D3C6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1D3C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June 2016-Currently employed</w:t>
            </w:r>
          </w:p>
          <w:p w:rsidR="001D3C63" w:rsidRPr="00E07849" w:rsidRDefault="001D3C63" w:rsidP="001D3C63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078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Nanny</w:t>
            </w:r>
          </w:p>
          <w:p w:rsidR="001D3C63" w:rsidRPr="003431A4" w:rsidRDefault="0081134C" w:rsidP="001D3C63">
            <w:pPr>
              <w:pStyle w:val="ListParagraph"/>
              <w:numPr>
                <w:ilvl w:val="0"/>
                <w:numId w:val="9"/>
              </w:numPr>
              <w:spacing w:before="120" w:after="200" w:line="276" w:lineRule="auto"/>
              <w:ind w:right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Provided</w:t>
            </w:r>
            <w:r w:rsidR="001D3C63" w:rsidRPr="00A73BFC">
              <w:rPr>
                <w:rFonts w:ascii="Times New Roman" w:eastAsia="Times New Roman" w:hAnsi="Times New Roman" w:cs="Times New Roman"/>
                <w:color w:val="000000"/>
              </w:rPr>
              <w:t xml:space="preserve"> meals, transportation, and supervision. </w:t>
            </w:r>
          </w:p>
          <w:p w:rsidR="001D3C63" w:rsidRPr="001D3C63" w:rsidRDefault="001D3C63" w:rsidP="001D3C63">
            <w:pPr>
              <w:pStyle w:val="ListParagraph"/>
              <w:numPr>
                <w:ilvl w:val="0"/>
                <w:numId w:val="9"/>
              </w:numPr>
              <w:spacing w:before="120" w:after="200" w:line="276" w:lineRule="auto"/>
              <w:ind w:right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Designed </w:t>
            </w:r>
            <w:r w:rsidRPr="003431A4">
              <w:rPr>
                <w:rFonts w:ascii="Times New Roman" w:eastAsia="Times New Roman" w:hAnsi="Times New Roman" w:cs="Times New Roman"/>
                <w:color w:val="000000"/>
              </w:rPr>
              <w:t xml:space="preserve">educational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imaginative</w:t>
            </w:r>
            <w:r w:rsidRPr="003431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adventures</w:t>
            </w:r>
            <w:r w:rsidRPr="003431A4">
              <w:rPr>
                <w:rFonts w:ascii="Times New Roman" w:eastAsia="Times New Roman" w:hAnsi="Times New Roman" w:cs="Times New Roman"/>
                <w:color w:val="000000"/>
              </w:rPr>
              <w:t xml:space="preserve"> for </w:t>
            </w:r>
            <w:r w:rsidR="00CB5D12">
              <w:rPr>
                <w:rFonts w:ascii="Times New Roman" w:eastAsia="Times New Roman" w:hAnsi="Times New Roman" w:cs="Times New Roman"/>
                <w:color w:val="000000"/>
              </w:rPr>
              <w:t>two children ages 2 and 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throughout the summer and school year.</w:t>
            </w:r>
          </w:p>
          <w:p w:rsidR="001D3C63" w:rsidRPr="001D3C63" w:rsidRDefault="001D3C63" w:rsidP="001D3C63">
            <w:pPr>
              <w:spacing w:before="120" w:after="200" w:line="276" w:lineRule="auto"/>
              <w:ind w:right="0"/>
            </w:pPr>
            <w:r w:rsidRPr="00465C59">
              <w:rPr>
                <w:rFonts w:ascii="Times New Roman" w:hAnsi="Times New Roman" w:cs="Times New Roman"/>
                <w:b/>
              </w:rPr>
              <w:t>A Way of Life-</w:t>
            </w:r>
            <w:r w:rsidRPr="001D3C6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D3C63">
              <w:rPr>
                <w:rFonts w:ascii="Times New Roman" w:hAnsi="Times New Roman" w:cs="Times New Roman"/>
                <w:b/>
              </w:rPr>
              <w:t xml:space="preserve">Nature Based Academy, </w:t>
            </w:r>
            <w:r w:rsidRPr="001D3C63">
              <w:rPr>
                <w:rFonts w:ascii="Times New Roman" w:hAnsi="Times New Roman" w:cs="Times New Roman"/>
              </w:rPr>
              <w:t>Fort Collins, CO</w:t>
            </w:r>
            <w:r w:rsidRPr="001D3C63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Pr="001D3C63">
              <w:rPr>
                <w:rFonts w:ascii="Times New Roman" w:hAnsi="Times New Roman" w:cs="Times New Roman"/>
                <w:b/>
                <w:i/>
              </w:rPr>
              <w:t>June 2016-August 2018</w:t>
            </w:r>
          </w:p>
          <w:p w:rsidR="001D3C63" w:rsidRPr="00AF470F" w:rsidRDefault="001D3C63" w:rsidP="00AF470F">
            <w:pPr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470F">
              <w:rPr>
                <w:rFonts w:ascii="Times New Roman" w:hAnsi="Times New Roman" w:cs="Times New Roman"/>
                <w:i/>
                <w:sz w:val="20"/>
                <w:szCs w:val="20"/>
              </w:rPr>
              <w:t>Pre School Teacher and Nature Guide</w:t>
            </w:r>
            <w:r w:rsidRPr="00AF470F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AF470F" w:rsidRPr="00AF470F" w:rsidRDefault="005A09EE" w:rsidP="00AF470F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righ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Designed</w:t>
            </w:r>
            <w:r w:rsidR="001D3C63" w:rsidRPr="00AF470F">
              <w:rPr>
                <w:rFonts w:ascii="Times New Roman" w:hAnsi="Times New Roman" w:cs="Times New Roman"/>
                <w:szCs w:val="22"/>
              </w:rPr>
              <w:t xml:space="preserve"> art curriculum for pre-school aged children based on Waldorf pedagogy.</w:t>
            </w:r>
          </w:p>
          <w:p w:rsidR="001D3C63" w:rsidRPr="00AF470F" w:rsidRDefault="001D3C63" w:rsidP="00AF470F">
            <w:pPr>
              <w:pStyle w:val="ListParagraph"/>
              <w:numPr>
                <w:ilvl w:val="0"/>
                <w:numId w:val="8"/>
              </w:numPr>
              <w:spacing w:before="120" w:after="200" w:line="276" w:lineRule="auto"/>
              <w:ind w:right="0"/>
              <w:rPr>
                <w:rFonts w:ascii="Times New Roman" w:hAnsi="Times New Roman" w:cs="Times New Roman"/>
                <w:szCs w:val="22"/>
              </w:rPr>
            </w:pPr>
            <w:r w:rsidRPr="00AF470F">
              <w:rPr>
                <w:rFonts w:ascii="Times New Roman" w:hAnsi="Times New Roman" w:cs="Times New Roman"/>
                <w:szCs w:val="22"/>
              </w:rPr>
              <w:t>Guided and instructed students in basic survival a</w:t>
            </w:r>
            <w:r w:rsidR="002F7E89">
              <w:rPr>
                <w:rFonts w:ascii="Times New Roman" w:hAnsi="Times New Roman" w:cs="Times New Roman"/>
                <w:szCs w:val="22"/>
              </w:rPr>
              <w:t>s well as</w:t>
            </w:r>
            <w:r w:rsidRPr="00AF470F">
              <w:rPr>
                <w:rFonts w:ascii="Times New Roman" w:hAnsi="Times New Roman" w:cs="Times New Roman"/>
                <w:szCs w:val="22"/>
              </w:rPr>
              <w:t xml:space="preserve"> plant and animal identification.</w:t>
            </w:r>
          </w:p>
          <w:p w:rsidR="00AF470F" w:rsidRDefault="00AF470F" w:rsidP="00AF47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Burlington Elementary School, </w:t>
            </w:r>
            <w:r w:rsidRPr="00465C59">
              <w:rPr>
                <w:rFonts w:ascii="Times New Roman" w:eastAsia="Times New Roman" w:hAnsi="Times New Roman" w:cs="Times New Roman"/>
                <w:bCs/>
                <w:color w:val="000000"/>
              </w:rPr>
              <w:t>Longmont, 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AF470F" w:rsidRDefault="00AF470F" w:rsidP="00AF47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F47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Jun. 2006-August 2008</w:t>
            </w:r>
          </w:p>
          <w:p w:rsidR="00AF470F" w:rsidRDefault="00AF470F" w:rsidP="00AF470F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</w:p>
          <w:p w:rsidR="00AF470F" w:rsidRPr="00AF470F" w:rsidRDefault="00AF470F" w:rsidP="00AF470F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078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Childcare Assistant</w:t>
            </w:r>
            <w:r w:rsidRPr="00A73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:rsidR="00AF470F" w:rsidRPr="00A73BFC" w:rsidRDefault="00AF470F" w:rsidP="00AF470F">
            <w:pPr>
              <w:pStyle w:val="ListParagraph"/>
              <w:numPr>
                <w:ilvl w:val="0"/>
                <w:numId w:val="11"/>
              </w:numPr>
              <w:spacing w:after="120"/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A73BFC">
              <w:rPr>
                <w:rFonts w:ascii="Times New Roman" w:eastAsia="Times New Roman" w:hAnsi="Times New Roman" w:cs="Times New Roman"/>
                <w:color w:val="000000"/>
              </w:rPr>
              <w:t>After school and summer camp for kids K-12.</w:t>
            </w:r>
          </w:p>
          <w:p w:rsidR="00AF470F" w:rsidRPr="00A73BFC" w:rsidRDefault="00AF470F" w:rsidP="00AF470F">
            <w:pPr>
              <w:pStyle w:val="ListParagraph"/>
              <w:numPr>
                <w:ilvl w:val="0"/>
                <w:numId w:val="11"/>
              </w:numPr>
              <w:spacing w:after="120"/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A73BFC">
              <w:rPr>
                <w:rFonts w:ascii="Times New Roman" w:eastAsia="Times New Roman" w:hAnsi="Times New Roman" w:cs="Times New Roman"/>
                <w:color w:val="000000"/>
              </w:rPr>
              <w:t xml:space="preserve">Accountable for 40+ children with a staff of about 4-5 people. </w:t>
            </w:r>
          </w:p>
          <w:p w:rsidR="00AF470F" w:rsidRDefault="00AF470F" w:rsidP="00AF470F">
            <w:pPr>
              <w:pStyle w:val="ListParagraph"/>
              <w:numPr>
                <w:ilvl w:val="0"/>
                <w:numId w:val="11"/>
              </w:num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A73BFC">
              <w:rPr>
                <w:rFonts w:ascii="Times New Roman" w:eastAsia="Times New Roman" w:hAnsi="Times New Roman" w:cs="Times New Roman"/>
                <w:color w:val="000000"/>
              </w:rPr>
              <w:t>Organized day activities, meals, field trips, and lessons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6D409C" w:rsidRPr="00915BEC" w:rsidRDefault="005A09EE" w:rsidP="00915BEC">
            <w:pPr>
              <w:pStyle w:val="ListParagraph"/>
              <w:numPr>
                <w:ilvl w:val="0"/>
                <w:numId w:val="11"/>
              </w:numPr>
              <w:ind w:righ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Maintained</w:t>
            </w:r>
            <w:r w:rsidR="00AF470F">
              <w:rPr>
                <w:rFonts w:ascii="Times New Roman" w:eastAsia="Times New Roman" w:hAnsi="Times New Roman" w:cs="Times New Roman"/>
                <w:color w:val="000000"/>
              </w:rPr>
              <w:t xml:space="preserve"> an environment that promoted </w:t>
            </w:r>
            <w:r w:rsidR="00CB5D12">
              <w:rPr>
                <w:rFonts w:ascii="Times New Roman" w:eastAsia="Times New Roman" w:hAnsi="Times New Roman" w:cs="Times New Roman"/>
                <w:color w:val="000000"/>
              </w:rPr>
              <w:t>growth</w:t>
            </w:r>
            <w:r w:rsidR="00AF470F">
              <w:rPr>
                <w:rFonts w:ascii="Times New Roman" w:eastAsia="Times New Roman" w:hAnsi="Times New Roman" w:cs="Times New Roman"/>
                <w:color w:val="000000"/>
              </w:rPr>
              <w:t xml:space="preserve"> mentally and physically for children in the program.</w:t>
            </w:r>
          </w:p>
        </w:tc>
      </w:tr>
    </w:tbl>
    <w:p w:rsidR="00153B84" w:rsidRPr="00AF470F" w:rsidRDefault="00153B84" w:rsidP="00AF470F"/>
    <w:sectPr w:rsidR="00153B84" w:rsidRPr="00AF470F" w:rsidSect="00F56513">
      <w:headerReference w:type="default" r:id="rId11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FF0" w:rsidRDefault="00345FF0" w:rsidP="00C51CF5">
      <w:r>
        <w:separator/>
      </w:r>
    </w:p>
  </w:endnote>
  <w:endnote w:type="continuationSeparator" w:id="0">
    <w:p w:rsidR="00345FF0" w:rsidRDefault="00345FF0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FF0" w:rsidRDefault="00345FF0" w:rsidP="00C51CF5">
      <w:r>
        <w:separator/>
      </w:r>
    </w:p>
  </w:footnote>
  <w:footnote w:type="continuationSeparator" w:id="0">
    <w:p w:rsidR="00345FF0" w:rsidRDefault="00345FF0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F5" w:rsidRDefault="00F565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align>center</wp:align>
              </wp:positionV>
              <wp:extent cx="3005070" cy="9467090"/>
              <wp:effectExtent l="0" t="0" r="0" b="3175"/>
              <wp:wrapNone/>
              <wp:docPr id="4" name="Manual Inp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shapetype w14:anchorId="60438330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style="position:absolute;margin-left:18pt;margin-top:0;width:236.6pt;height:745.45pt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center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C02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81B93"/>
    <w:multiLevelType w:val="multilevel"/>
    <w:tmpl w:val="F5CAD5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27449"/>
    <w:multiLevelType w:val="hybridMultilevel"/>
    <w:tmpl w:val="8DD0CABE"/>
    <w:lvl w:ilvl="0" w:tplc="2214A2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C6B18"/>
    <w:multiLevelType w:val="hybridMultilevel"/>
    <w:tmpl w:val="67407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654AC"/>
    <w:multiLevelType w:val="hybridMultilevel"/>
    <w:tmpl w:val="3E8C10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307FAE"/>
    <w:multiLevelType w:val="multilevel"/>
    <w:tmpl w:val="F5CAD5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F1FBE"/>
    <w:multiLevelType w:val="multilevel"/>
    <w:tmpl w:val="F5CAD5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44DF8"/>
    <w:multiLevelType w:val="hybridMultilevel"/>
    <w:tmpl w:val="6750F0B8"/>
    <w:lvl w:ilvl="0" w:tplc="2214A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0FA6"/>
    <w:multiLevelType w:val="multilevel"/>
    <w:tmpl w:val="45924B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72C4A"/>
    <w:multiLevelType w:val="hybridMultilevel"/>
    <w:tmpl w:val="E8EAFB34"/>
    <w:lvl w:ilvl="0" w:tplc="2214A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65C91"/>
    <w:multiLevelType w:val="hybridMultilevel"/>
    <w:tmpl w:val="E2FE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945A20"/>
    <w:multiLevelType w:val="multilevel"/>
    <w:tmpl w:val="F5CAD5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06777"/>
    <w:multiLevelType w:val="hybridMultilevel"/>
    <w:tmpl w:val="FBD82614"/>
    <w:lvl w:ilvl="0" w:tplc="2214A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3B"/>
    <w:rsid w:val="000521EF"/>
    <w:rsid w:val="00086A34"/>
    <w:rsid w:val="000A545F"/>
    <w:rsid w:val="000F3BEA"/>
    <w:rsid w:val="0010314C"/>
    <w:rsid w:val="00153B84"/>
    <w:rsid w:val="00196AAB"/>
    <w:rsid w:val="001A4D1A"/>
    <w:rsid w:val="001B0B3D"/>
    <w:rsid w:val="001D3C63"/>
    <w:rsid w:val="002F7E89"/>
    <w:rsid w:val="00345FF0"/>
    <w:rsid w:val="003B0DB8"/>
    <w:rsid w:val="00431999"/>
    <w:rsid w:val="00443E2D"/>
    <w:rsid w:val="004501A9"/>
    <w:rsid w:val="00465C59"/>
    <w:rsid w:val="00572086"/>
    <w:rsid w:val="00597871"/>
    <w:rsid w:val="005A09EE"/>
    <w:rsid w:val="005D47DE"/>
    <w:rsid w:val="005F364E"/>
    <w:rsid w:val="0062123A"/>
    <w:rsid w:val="00635EF0"/>
    <w:rsid w:val="00646E75"/>
    <w:rsid w:val="00663587"/>
    <w:rsid w:val="00693701"/>
    <w:rsid w:val="006D409C"/>
    <w:rsid w:val="00776643"/>
    <w:rsid w:val="00797579"/>
    <w:rsid w:val="007D0F5B"/>
    <w:rsid w:val="007F613B"/>
    <w:rsid w:val="00806359"/>
    <w:rsid w:val="0081134C"/>
    <w:rsid w:val="00882E29"/>
    <w:rsid w:val="008F290E"/>
    <w:rsid w:val="00915BEC"/>
    <w:rsid w:val="00942045"/>
    <w:rsid w:val="00964B9F"/>
    <w:rsid w:val="009E61F0"/>
    <w:rsid w:val="009F215D"/>
    <w:rsid w:val="00A73BCA"/>
    <w:rsid w:val="00A75FCE"/>
    <w:rsid w:val="00AC5509"/>
    <w:rsid w:val="00AF470F"/>
    <w:rsid w:val="00AF4EA4"/>
    <w:rsid w:val="00B0669D"/>
    <w:rsid w:val="00B90CEF"/>
    <w:rsid w:val="00B95D4D"/>
    <w:rsid w:val="00C51CF5"/>
    <w:rsid w:val="00C93D20"/>
    <w:rsid w:val="00CA407F"/>
    <w:rsid w:val="00CB5D12"/>
    <w:rsid w:val="00D00A30"/>
    <w:rsid w:val="00D8438A"/>
    <w:rsid w:val="00DC71AE"/>
    <w:rsid w:val="00E55D74"/>
    <w:rsid w:val="00E65E1C"/>
    <w:rsid w:val="00E774C3"/>
    <w:rsid w:val="00E8541C"/>
    <w:rsid w:val="00F56513"/>
    <w:rsid w:val="00FC5CD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B3BB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572086"/>
    <w:pPr>
      <w:ind w:righ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C5509"/>
    <w:rPr>
      <w:color w:val="31521B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styleId="UnresolvedMention">
    <w:name w:val="Unresolved Mention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443E2D"/>
  </w:style>
  <w:style w:type="paragraph" w:customStyle="1" w:styleId="ContactDetails">
    <w:name w:val="Contact Details"/>
    <w:basedOn w:val="Normal"/>
    <w:qFormat/>
    <w:rsid w:val="0044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Green%20cub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8BF062DFB74C38A19A59683A1C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934D-1406-47F4-AB20-0140B05AB0B5}"/>
      </w:docPartPr>
      <w:docPartBody>
        <w:p w:rsidR="00113301" w:rsidRDefault="005B6384">
          <w:pPr>
            <w:pStyle w:val="2D8BF062DFB74C38A19A59683A1C4EEE"/>
          </w:pPr>
          <w:r w:rsidRPr="00036450">
            <w:t>EDUCATION</w:t>
          </w:r>
        </w:p>
      </w:docPartBody>
    </w:docPart>
    <w:docPart>
      <w:docPartPr>
        <w:name w:val="6AB139F39AE44229B475FF916A89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5936-7EA1-4F57-ACDB-DE653672DA22}"/>
      </w:docPartPr>
      <w:docPartBody>
        <w:p w:rsidR="00113301" w:rsidRDefault="005B6384">
          <w:pPr>
            <w:pStyle w:val="6AB139F39AE44229B475FF916A897B43"/>
          </w:pPr>
          <w:r w:rsidRPr="005D47DE">
            <w:rPr>
              <w:rStyle w:val="Heading2Char"/>
            </w:rPr>
            <w:t>CONTACT</w:t>
          </w:r>
        </w:p>
      </w:docPartBody>
    </w:docPart>
    <w:docPart>
      <w:docPartPr>
        <w:name w:val="CA286FB1E4BB42A3A9F9F01710C3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C19E9-F7A3-42C8-9E93-163B0175BBD2}"/>
      </w:docPartPr>
      <w:docPartBody>
        <w:p w:rsidR="00113301" w:rsidRDefault="005B6384">
          <w:pPr>
            <w:pStyle w:val="CA286FB1E4BB42A3A9F9F01710C3AA92"/>
          </w:pPr>
          <w:r w:rsidRPr="004D3011">
            <w:t>PHONE:</w:t>
          </w:r>
        </w:p>
      </w:docPartBody>
    </w:docPart>
    <w:docPart>
      <w:docPartPr>
        <w:name w:val="71776C4575304207AE055A10AE93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E3C4-1A51-4F7B-BF0A-D3388727AC67}"/>
      </w:docPartPr>
      <w:docPartBody>
        <w:p w:rsidR="00113301" w:rsidRDefault="005B6384">
          <w:pPr>
            <w:pStyle w:val="71776C4575304207AE055A10AE93F0A6"/>
          </w:pPr>
          <w:r w:rsidRPr="004D3011">
            <w:t>WEBSITE:</w:t>
          </w:r>
        </w:p>
      </w:docPartBody>
    </w:docPart>
    <w:docPart>
      <w:docPartPr>
        <w:name w:val="DFDA939196AE4B758D5FADCA2394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1D51-2318-4619-BC26-AB72A5A419EF}"/>
      </w:docPartPr>
      <w:docPartBody>
        <w:p w:rsidR="00113301" w:rsidRDefault="005B6384">
          <w:pPr>
            <w:pStyle w:val="DFDA939196AE4B758D5FADCA239422F8"/>
          </w:pPr>
          <w:r w:rsidRPr="004D3011">
            <w:t>EMAIL:</w:t>
          </w:r>
        </w:p>
      </w:docPartBody>
    </w:docPart>
    <w:docPart>
      <w:docPartPr>
        <w:name w:val="A12CA79386944868AA1FA2BB81632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5147-D38A-425B-8896-6403D9F3E1E9}"/>
      </w:docPartPr>
      <w:docPartBody>
        <w:p w:rsidR="00113301" w:rsidRDefault="005B6384">
          <w:pPr>
            <w:pStyle w:val="A12CA79386944868AA1FA2BB81632325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94"/>
    <w:rsid w:val="00113301"/>
    <w:rsid w:val="005B6384"/>
    <w:rsid w:val="00AC0094"/>
    <w:rsid w:val="00B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C0094"/>
    <w:pPr>
      <w:keepNext/>
      <w:keepLines/>
      <w:pBdr>
        <w:bottom w:val="single" w:sz="8" w:space="1" w:color="4472C4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8BF062DFB74C38A19A59683A1C4EEE">
    <w:name w:val="2D8BF062DFB74C38A19A59683A1C4EEE"/>
  </w:style>
  <w:style w:type="paragraph" w:customStyle="1" w:styleId="BCE9624592684C46B2773557E4BBA4A0">
    <w:name w:val="BCE9624592684C46B2773557E4BBA4A0"/>
  </w:style>
  <w:style w:type="paragraph" w:customStyle="1" w:styleId="4E5FAF984F1A458CA5F0B2843F58E775">
    <w:name w:val="4E5FAF984F1A458CA5F0B2843F58E775"/>
  </w:style>
  <w:style w:type="paragraph" w:customStyle="1" w:styleId="160073A7CE2B43FFB7A7588E19CFFB1A">
    <w:name w:val="160073A7CE2B43FFB7A7588E19CFFB1A"/>
  </w:style>
  <w:style w:type="paragraph" w:customStyle="1" w:styleId="5E55C762DD914B0B8D922C0B0377D01A">
    <w:name w:val="5E55C762DD914B0B8D922C0B0377D01A"/>
  </w:style>
  <w:style w:type="paragraph" w:customStyle="1" w:styleId="F7038B62E78840C0B1E3D420E8C6A96A">
    <w:name w:val="F7038B62E78840C0B1E3D420E8C6A96A"/>
  </w:style>
  <w:style w:type="paragraph" w:customStyle="1" w:styleId="C86B3A9B98F94F489CA0A665E9E01538">
    <w:name w:val="C86B3A9B98F94F489CA0A665E9E01538"/>
  </w:style>
  <w:style w:type="paragraph" w:customStyle="1" w:styleId="C1A028E26B644C74A1CD6C862E2C3780">
    <w:name w:val="C1A028E26B644C74A1CD6C862E2C3780"/>
  </w:style>
  <w:style w:type="paragraph" w:customStyle="1" w:styleId="4DBED522C0B440598FDB650E25673A84">
    <w:name w:val="4DBED522C0B440598FDB650E25673A84"/>
  </w:style>
  <w:style w:type="paragraph" w:customStyle="1" w:styleId="3DA6C9AC2DEE470FAD8526EE034BF797">
    <w:name w:val="3DA6C9AC2DEE470FAD8526EE034BF797"/>
  </w:style>
  <w:style w:type="paragraph" w:customStyle="1" w:styleId="61823608B409475CA2B4D9DD7E4504C7">
    <w:name w:val="61823608B409475CA2B4D9DD7E4504C7"/>
  </w:style>
  <w:style w:type="paragraph" w:customStyle="1" w:styleId="5A6E0EAC4B784933BA4293EF6AE4C9C9">
    <w:name w:val="5A6E0EAC4B784933BA4293EF6AE4C9C9"/>
  </w:style>
  <w:style w:type="character" w:customStyle="1" w:styleId="Heading2Char">
    <w:name w:val="Heading 2 Char"/>
    <w:basedOn w:val="DefaultParagraphFont"/>
    <w:link w:val="Heading2"/>
    <w:uiPriority w:val="9"/>
    <w:rsid w:val="00AC0094"/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paragraph" w:customStyle="1" w:styleId="6AB139F39AE44229B475FF916A897B43">
    <w:name w:val="6AB139F39AE44229B475FF916A897B43"/>
  </w:style>
  <w:style w:type="paragraph" w:customStyle="1" w:styleId="CA286FB1E4BB42A3A9F9F01710C3AA92">
    <w:name w:val="CA286FB1E4BB42A3A9F9F01710C3AA92"/>
  </w:style>
  <w:style w:type="paragraph" w:customStyle="1" w:styleId="9DE0418D9F8F46378189E80C905C1676">
    <w:name w:val="9DE0418D9F8F46378189E80C905C1676"/>
  </w:style>
  <w:style w:type="paragraph" w:customStyle="1" w:styleId="71776C4575304207AE055A10AE93F0A6">
    <w:name w:val="71776C4575304207AE055A10AE93F0A6"/>
  </w:style>
  <w:style w:type="paragraph" w:customStyle="1" w:styleId="5B642B0298824564A214401C512A12C2">
    <w:name w:val="5B642B0298824564A214401C512A12C2"/>
  </w:style>
  <w:style w:type="paragraph" w:customStyle="1" w:styleId="DFDA939196AE4B758D5FADCA239422F8">
    <w:name w:val="DFDA939196AE4B758D5FADCA239422F8"/>
  </w:style>
  <w:style w:type="character" w:styleId="Hyperlink">
    <w:name w:val="Hyperlink"/>
    <w:basedOn w:val="DefaultParagraphFont"/>
    <w:uiPriority w:val="99"/>
    <w:unhideWhenUsed/>
    <w:rPr>
      <w:color w:val="ED7D31" w:themeColor="accent2"/>
      <w:u w:val="single"/>
    </w:rPr>
  </w:style>
  <w:style w:type="paragraph" w:customStyle="1" w:styleId="B4D5B00490A74C7994DC1F6B746577FD">
    <w:name w:val="B4D5B00490A74C7994DC1F6B746577FD"/>
  </w:style>
  <w:style w:type="paragraph" w:customStyle="1" w:styleId="A12CA79386944868AA1FA2BB81632325">
    <w:name w:val="A12CA79386944868AA1FA2BB81632325"/>
  </w:style>
  <w:style w:type="paragraph" w:customStyle="1" w:styleId="B18B63D395154221858E1AEAD3ED13D6">
    <w:name w:val="B18B63D395154221858E1AEAD3ED13D6"/>
  </w:style>
  <w:style w:type="paragraph" w:customStyle="1" w:styleId="E87D2B76D21547F4B0514E6AA9423655">
    <w:name w:val="E87D2B76D21547F4B0514E6AA9423655"/>
  </w:style>
  <w:style w:type="paragraph" w:customStyle="1" w:styleId="DABEA6CA86364B508CEFDB9D95B3EC5C">
    <w:name w:val="DABEA6CA86364B508CEFDB9D95B3EC5C"/>
  </w:style>
  <w:style w:type="paragraph" w:customStyle="1" w:styleId="C3D812BCDA7B4DA59E5C7B6F44589386">
    <w:name w:val="C3D812BCDA7B4DA59E5C7B6F44589386"/>
  </w:style>
  <w:style w:type="paragraph" w:customStyle="1" w:styleId="5104989D75C64BC7A005B664FD16CE88">
    <w:name w:val="5104989D75C64BC7A005B664FD16CE88"/>
  </w:style>
  <w:style w:type="paragraph" w:customStyle="1" w:styleId="71522E7FE9584280AD21BDA5BD0DD01F">
    <w:name w:val="71522E7FE9584280AD21BDA5BD0DD01F"/>
  </w:style>
  <w:style w:type="paragraph" w:customStyle="1" w:styleId="2D34F2CB06D54B0CBE1CCBFB410FAAA9">
    <w:name w:val="2D34F2CB06D54B0CBE1CCBFB410FAAA9"/>
  </w:style>
  <w:style w:type="paragraph" w:customStyle="1" w:styleId="76A1228ACFEF46E48369303E861C1E26">
    <w:name w:val="76A1228ACFEF46E48369303E861C1E26"/>
  </w:style>
  <w:style w:type="paragraph" w:customStyle="1" w:styleId="7523237CF8084CECAE92D4C4E3A4575C">
    <w:name w:val="7523237CF8084CECAE92D4C4E3A4575C"/>
  </w:style>
  <w:style w:type="paragraph" w:customStyle="1" w:styleId="CF11EEBBD5654E51AABAD26FD3EBB397">
    <w:name w:val="CF11EEBBD5654E51AABAD26FD3EBB397"/>
  </w:style>
  <w:style w:type="paragraph" w:customStyle="1" w:styleId="3AE3782B835040318B45B8C0EA128A12">
    <w:name w:val="3AE3782B835040318B45B8C0EA128A12"/>
  </w:style>
  <w:style w:type="paragraph" w:customStyle="1" w:styleId="EF6E0373E521481DAB71A568E06878AD">
    <w:name w:val="EF6E0373E521481DAB71A568E06878AD"/>
  </w:style>
  <w:style w:type="paragraph" w:customStyle="1" w:styleId="069750A63ABE4E518C726DA4C6B17A71">
    <w:name w:val="069750A63ABE4E518C726DA4C6B17A71"/>
  </w:style>
  <w:style w:type="paragraph" w:customStyle="1" w:styleId="ACD0AA9F1CA645EFB4BFFFC0A23CD2FF">
    <w:name w:val="ACD0AA9F1CA645EFB4BFFFC0A23CD2FF"/>
  </w:style>
  <w:style w:type="paragraph" w:customStyle="1" w:styleId="3AC91E24CBE34673B029341692C33C99">
    <w:name w:val="3AC91E24CBE34673B029341692C33C99"/>
  </w:style>
  <w:style w:type="paragraph" w:customStyle="1" w:styleId="92D0EA7CE55A4E829C7CD10EB5C44073">
    <w:name w:val="92D0EA7CE55A4E829C7CD10EB5C44073"/>
  </w:style>
  <w:style w:type="paragraph" w:customStyle="1" w:styleId="9CBE0E8C76144F619708CFF9026E57AD">
    <w:name w:val="9CBE0E8C76144F619708CFF9026E57AD"/>
  </w:style>
  <w:style w:type="paragraph" w:customStyle="1" w:styleId="F263FEAB64824226B845AC9892E0106D">
    <w:name w:val="F263FEAB64824226B845AC9892E0106D"/>
  </w:style>
  <w:style w:type="paragraph" w:customStyle="1" w:styleId="3D4A7C4E4C494B5C857D01B48E7A65BC">
    <w:name w:val="3D4A7C4E4C494B5C857D01B48E7A65BC"/>
  </w:style>
  <w:style w:type="paragraph" w:customStyle="1" w:styleId="AE00FD494C9C4BA197BA18546451FF36">
    <w:name w:val="AE00FD494C9C4BA197BA18546451FF36"/>
  </w:style>
  <w:style w:type="paragraph" w:customStyle="1" w:styleId="0775F409F28D4D8984B0D855B1216364">
    <w:name w:val="0775F409F28D4D8984B0D855B1216364"/>
  </w:style>
  <w:style w:type="paragraph" w:customStyle="1" w:styleId="7619A05164E444FDBEC04B373B85D792">
    <w:name w:val="7619A05164E444FDBEC04B373B85D792"/>
    <w:rsid w:val="00AC0094"/>
  </w:style>
  <w:style w:type="paragraph" w:customStyle="1" w:styleId="C4E3F228A7E6492BA9C45D229DF129D5">
    <w:name w:val="C4E3F228A7E6492BA9C45D229DF129D5"/>
    <w:rsid w:val="00AC0094"/>
  </w:style>
  <w:style w:type="paragraph" w:customStyle="1" w:styleId="A85D63D6B28E4B9A882F916F4DC2BC5E">
    <w:name w:val="A85D63D6B28E4B9A882F916F4DC2BC5E"/>
    <w:rsid w:val="00AC0094"/>
  </w:style>
  <w:style w:type="paragraph" w:customStyle="1" w:styleId="12EC392C9F4745349AA9A8F78F9FE786">
    <w:name w:val="12EC392C9F4745349AA9A8F78F9FE786"/>
    <w:rsid w:val="00AC0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cube resume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2019-02-20T00:40:00Z</dcterms:created>
  <dcterms:modified xsi:type="dcterms:W3CDTF">2019-04-11T01:32:00Z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